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Default="00411615" w:rsidP="004116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14:paraId="7F84C45B" w14:textId="27E98CB7" w:rsidR="00411615" w:rsidRDefault="00411615" w:rsidP="00C37A9B">
            <w:pPr>
              <w:tabs>
                <w:tab w:val="left" w:pos="6696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14:paraId="7BF3C89C" w14:textId="77777777" w:rsidR="002579AB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14:paraId="40F6FE44" w14:textId="48EA617C"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E854C32" w14:textId="77777777"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3AC8FDAB" w14:textId="77777777"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4BB86B5A" w14:textId="77777777" w:rsidR="00411615" w:rsidRDefault="00411615" w:rsidP="00411615">
      <w:pPr>
        <w:rPr>
          <w:rFonts w:ascii="Arial" w:hAnsi="Arial" w:cs="Arial"/>
          <w:b/>
        </w:rPr>
      </w:pPr>
    </w:p>
    <w:p w14:paraId="4D0231C7" w14:textId="2E96115E"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B4234" w14:paraId="62775188" w14:textId="77777777" w:rsidTr="00114261">
        <w:tc>
          <w:tcPr>
            <w:tcW w:w="9781" w:type="dxa"/>
          </w:tcPr>
          <w:p w14:paraId="4001F358" w14:textId="2BDF4EBF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UNACCEPTABLE PACKAGING MATERIAL STATEMENT</w:t>
            </w:r>
          </w:p>
          <w:p w14:paraId="25E13F9D" w14:textId="77777777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14:paraId="4D523483" w14:textId="7231C714" w:rsidR="004B4234" w:rsidRDefault="004B4234" w:rsidP="004B4234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br/>
              <w:t>Q1</w:t>
            </w:r>
            <w:r>
              <w:rPr>
                <w:rFonts w:ascii="Arial" w:hAnsi="Arial" w:cs="Arial"/>
              </w:rPr>
              <w:tab/>
            </w:r>
            <w:r w:rsidR="00114261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una</w:t>
            </w:r>
            <w:r>
              <w:rPr>
                <w:rFonts w:ascii="Arial" w:hAnsi="Arial" w:cs="Arial"/>
                <w:bCs/>
              </w:rPr>
              <w:t>cceptable packaging materials be</w:t>
            </w:r>
            <w:r w:rsidR="00D579DC">
              <w:rPr>
                <w:rFonts w:ascii="Arial" w:hAnsi="Arial" w:cs="Arial"/>
                <w:bCs/>
              </w:rPr>
              <w:t>en</w:t>
            </w:r>
            <w:r w:rsidRPr="00004F23">
              <w:rPr>
                <w:rFonts w:ascii="Arial" w:hAnsi="Arial" w:cs="Arial"/>
                <w:bCs/>
              </w:rPr>
              <w:t xml:space="preserve"> used as packaging or dunnage in the consignment</w:t>
            </w:r>
            <w:r>
              <w:rPr>
                <w:rFonts w:ascii="Arial" w:hAnsi="Arial" w:cs="Arial"/>
                <w:bCs/>
              </w:rPr>
              <w:t>s</w:t>
            </w:r>
            <w:r w:rsidRPr="00004F23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4501" w:tblpY="34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4B4234" w14:paraId="7D456C29" w14:textId="77777777" w:rsidTr="005F3EA6">
              <w:trPr>
                <w:trHeight w:val="417"/>
              </w:trPr>
              <w:tc>
                <w:tcPr>
                  <w:tcW w:w="1413" w:type="dxa"/>
                  <w:vAlign w:val="center"/>
                </w:tcPr>
                <w:p w14:paraId="65B5748F" w14:textId="77777777" w:rsidR="004B4234" w:rsidRDefault="004B4234" w:rsidP="004B4234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lang w:eastAsia="ja-JP"/>
                    </w:rPr>
                  </w:pP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320D134B" wp14:editId="61E0BE48">
                            <wp:simplePos x="0" y="0"/>
                            <wp:positionH relativeFrom="margin">
                              <wp:posOffset>81280</wp:posOffset>
                            </wp:positionH>
                            <wp:positionV relativeFrom="page">
                              <wp:posOffset>-1905</wp:posOffset>
                            </wp:positionV>
                            <wp:extent cx="255270" cy="237490"/>
                            <wp:effectExtent l="0" t="0" r="11430" b="10160"/>
                            <wp:wrapSquare wrapText="bothSides"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8D6C0A" w14:textId="77777777" w:rsidR="004B4234" w:rsidRDefault="004B4234" w:rsidP="001E539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0D134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6.4pt;margin-top:-.15pt;width:20.1pt;height:18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WlJgIAAEs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">
                            <v:textbox>
                              <w:txbxContent>
                                <w:p w14:paraId="7D8D6C0A" w14:textId="77777777" w:rsidR="004B4234" w:rsidRDefault="004B4234" w:rsidP="001E5398"/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lang w:eastAsia="ja-JP"/>
                    </w:rPr>
                    <w:t>NO</w:t>
                  </w:r>
                </w:p>
              </w:tc>
            </w:tr>
          </w:tbl>
          <w:p w14:paraId="6B535568" w14:textId="31B34DD2" w:rsidR="004B4234" w:rsidRDefault="004B4234" w:rsidP="004B4234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6BC0135" wp14:editId="57612E83">
                      <wp:simplePos x="0" y="0"/>
                      <wp:positionH relativeFrom="margin">
                        <wp:posOffset>1476858</wp:posOffset>
                      </wp:positionH>
                      <wp:positionV relativeFrom="page">
                        <wp:posOffset>797407</wp:posOffset>
                      </wp:positionV>
                      <wp:extent cx="255270" cy="237490"/>
                      <wp:effectExtent l="0" t="0" r="11430" b="1016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6AC2D" w14:textId="77777777" w:rsidR="004B4234" w:rsidRDefault="004B4234" w:rsidP="001E53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C0135" id="_x0000_s1027" type="#_x0000_t202" style="position:absolute;margin-left:116.3pt;margin-top:62.8pt;width:20.1pt;height:1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">
                      <v:textbox>
                        <w:txbxContent>
                          <w:p w14:paraId="3576AC2D" w14:textId="77777777" w:rsidR="004B4234" w:rsidRDefault="004B4234" w:rsidP="001E5398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004F23">
              <w:rPr>
                <w:rFonts w:ascii="Arial" w:hAnsi="Arial" w:cs="Arial"/>
                <w:bCs/>
              </w:rPr>
              <w:t>covered by this document?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</w:p>
          <w:p w14:paraId="77006200" w14:textId="504CE9D4" w:rsidR="004B4234" w:rsidRDefault="004B4234" w:rsidP="004B4234">
            <w:pPr>
              <w:tabs>
                <w:tab w:val="left" w:pos="993"/>
              </w:tabs>
            </w:pPr>
            <w:r>
              <w:rPr>
                <w:rFonts w:ascii="Arial" w:hAnsi="Arial" w:cs="Arial"/>
                <w:bCs/>
              </w:rPr>
              <w:t>A1</w:t>
            </w:r>
            <w:r>
              <w:rPr>
                <w:rFonts w:ascii="Arial" w:hAnsi="Arial" w:cs="Arial"/>
                <w:bCs/>
              </w:rPr>
              <w:tab/>
              <w:t xml:space="preserve">            </w:t>
            </w:r>
            <w:r w:rsidRPr="00DC0BB6">
              <w:rPr>
                <w:rFonts w:ascii="Arial" w:hAnsi="Arial" w:cs="Arial"/>
                <w:bCs/>
              </w:rPr>
              <w:t>YES</w:t>
            </w:r>
            <w:r w:rsidRPr="007F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</w:t>
            </w:r>
          </w:p>
          <w:p w14:paraId="5BC2FD2B" w14:textId="76AB8058" w:rsidR="004B4234" w:rsidRPr="00E75BA3" w:rsidRDefault="004B4234" w:rsidP="004B4234">
            <w:pPr>
              <w:tabs>
                <w:tab w:val="left" w:pos="993"/>
                <w:tab w:val="left" w:pos="2165"/>
              </w:tabs>
            </w:pPr>
            <w:r>
              <w:rPr>
                <w:rFonts w:ascii="Arial" w:hAnsi="Arial" w:cs="Arial"/>
                <w:sz w:val="12"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14:paraId="332476EF" w14:textId="4AD027DC" w:rsidR="00411615" w:rsidRDefault="00411615" w:rsidP="00E75BA3">
      <w:pPr>
        <w:tabs>
          <w:tab w:val="left" w:pos="6804"/>
        </w:tabs>
        <w:ind w:right="-567"/>
        <w:rPr>
          <w:rFonts w:ascii="Arial" w:hAnsi="Arial" w:cs="Arial"/>
          <w:b/>
        </w:rPr>
      </w:pP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E75BA3" w14:paraId="35FF7C79" w14:textId="77777777" w:rsidTr="005F3EA6">
        <w:tc>
          <w:tcPr>
            <w:tcW w:w="9786" w:type="dxa"/>
          </w:tcPr>
          <w:p w14:paraId="52781A4E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14:paraId="6496039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(Timber/bamboo packaging/dunnage includes: crates, cases, pallets, skids, and any other timber or bamboo</w:t>
            </w:r>
          </w:p>
          <w:p w14:paraId="6A14AF3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used as a shipping aid)</w:t>
            </w:r>
          </w:p>
          <w:p w14:paraId="3692B862" w14:textId="65933BE8" w:rsidR="00E75BA3" w:rsidRDefault="00D579DC" w:rsidP="00E75BA3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Q2</w:t>
            </w:r>
            <w:r>
              <w:rPr>
                <w:rFonts w:ascii="Arial" w:hAnsi="Arial" w:cs="Arial"/>
              </w:rPr>
              <w:tab/>
              <w:t>Has</w:t>
            </w:r>
            <w:r w:rsidR="00E75BA3" w:rsidRPr="00DC67DC">
              <w:rPr>
                <w:rFonts w:ascii="Arial" w:hAnsi="Arial" w:cs="Arial"/>
              </w:rPr>
              <w:t xml:space="preserve"> timb</w:t>
            </w:r>
            <w:r w:rsidR="00E75BA3">
              <w:rPr>
                <w:rFonts w:ascii="Arial" w:hAnsi="Arial" w:cs="Arial"/>
              </w:rPr>
              <w:t>er/bamboo packaging/dunnage be</w:t>
            </w:r>
            <w:r>
              <w:rPr>
                <w:rFonts w:ascii="Arial" w:hAnsi="Arial" w:cs="Arial"/>
              </w:rPr>
              <w:t>en</w:t>
            </w:r>
            <w:r w:rsidR="00E75BA3" w:rsidRPr="00DC67DC">
              <w:rPr>
                <w:rFonts w:ascii="Arial" w:hAnsi="Arial" w:cs="Arial"/>
              </w:rPr>
              <w:t xml:space="preserve"> used in consignments covered by this document?</w:t>
            </w:r>
            <w:r w:rsidR="00E75BA3">
              <w:rPr>
                <w:rFonts w:ascii="Arial" w:hAnsi="Arial" w:cs="Arial"/>
              </w:rPr>
              <w:br/>
            </w:r>
          </w:p>
          <w:tbl>
            <w:tblPr>
              <w:tblStyle w:val="TableGrid"/>
              <w:tblpPr w:leftFromText="180" w:rightFromText="180" w:vertAnchor="text" w:horzAnchor="page" w:tblpX="5355" w:tblpY="18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E75BA3" w14:paraId="74895666" w14:textId="77777777" w:rsidTr="005F3EA6">
              <w:trPr>
                <w:trHeight w:val="274"/>
              </w:trPr>
              <w:tc>
                <w:tcPr>
                  <w:tcW w:w="1413" w:type="dxa"/>
                </w:tcPr>
                <w:p w14:paraId="35B8548E" w14:textId="77777777" w:rsidR="00E75BA3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14:paraId="7B9093F7" w14:textId="77777777" w:rsidR="00E75BA3" w:rsidRPr="008C5177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8C5177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14:paraId="53C48801" w14:textId="77777777" w:rsidR="00E75BA3" w:rsidRDefault="00E75BA3" w:rsidP="005F3EA6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556FBCF" wp14:editId="1507037A">
                      <wp:simplePos x="0" y="0"/>
                      <wp:positionH relativeFrom="column">
                        <wp:posOffset>2931490</wp:posOffset>
                      </wp:positionH>
                      <wp:positionV relativeFrom="page">
                        <wp:posOffset>913765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F9474" w14:textId="77777777" w:rsidR="00E75BA3" w:rsidRDefault="00E75BA3" w:rsidP="00E75BA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6FBCF" id="_x0000_s1028" type="#_x0000_t202" style="position:absolute;margin-left:230.85pt;margin-top:71.95pt;width:20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">
                      <v:textbox>
                        <w:txbxContent>
                          <w:p w14:paraId="3F8F9474" w14:textId="77777777" w:rsidR="00E75BA3" w:rsidRDefault="00E75BA3" w:rsidP="00E75BA3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1D198A" wp14:editId="7C69A223">
                      <wp:simplePos x="0" y="0"/>
                      <wp:positionH relativeFrom="column">
                        <wp:posOffset>4157954</wp:posOffset>
                      </wp:positionH>
                      <wp:positionV relativeFrom="paragraph">
                        <wp:posOffset>69571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EF784" w14:textId="77777777" w:rsidR="00E75BA3" w:rsidRDefault="00E75BA3" w:rsidP="00E7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D198A" id="_x0000_s1029" type="#_x0000_t202" style="position:absolute;margin-left:327.4pt;margin-top:5.5pt;width:20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zJgIAAEs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">
                      <v:textbox>
                        <w:txbxContent>
                          <w:p w14:paraId="023EF784" w14:textId="77777777" w:rsidR="00E75BA3" w:rsidRDefault="00E75BA3" w:rsidP="00E75B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B7E2534" wp14:editId="31662BE9">
                      <wp:simplePos x="0" y="0"/>
                      <wp:positionH relativeFrom="column">
                        <wp:posOffset>1477874</wp:posOffset>
                      </wp:positionH>
                      <wp:positionV relativeFrom="page">
                        <wp:posOffset>911529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A4078" w14:textId="77777777" w:rsidR="00E75BA3" w:rsidRDefault="00E75BA3" w:rsidP="00E75BA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E2534" id="_x0000_s1030" type="#_x0000_t202" style="position:absolute;margin-left:116.35pt;margin-top:71.75pt;width:2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bUJQIAAEo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">
                      <v:textbox>
                        <w:txbxContent>
                          <w:p w14:paraId="44AA4078" w14:textId="77777777" w:rsidR="00E75BA3" w:rsidRDefault="00E75BA3" w:rsidP="00E75BA3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14:paraId="35A27F6E" w14:textId="77777777" w:rsidR="00E75BA3" w:rsidRDefault="00E75BA3" w:rsidP="005F3EA6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>
              <w:rPr>
                <w:rFonts w:ascii="Arial" w:hAnsi="Arial" w:cs="Arial"/>
              </w:rPr>
              <w:tab/>
              <w:t xml:space="preserve">YES Timber                             </w:t>
            </w:r>
            <w:r w:rsidRPr="0078703C">
              <w:rPr>
                <w:rFonts w:ascii="Arial" w:hAnsi="Arial" w:cs="Arial"/>
                <w:color w:val="FFFFFF" w:themeColor="background1"/>
              </w:rPr>
              <w:t>.</w:t>
            </w:r>
            <w:r>
              <w:rPr>
                <w:rFonts w:ascii="Arial" w:hAnsi="Arial" w:cs="Arial"/>
                <w:color w:val="FFFFFF" w:themeColor="background1"/>
              </w:rPr>
              <w:t xml:space="preserve">  . </w:t>
            </w:r>
            <w:r>
              <w:rPr>
                <w:rFonts w:ascii="Arial" w:hAnsi="Arial" w:cs="Arial"/>
              </w:rPr>
              <w:t xml:space="preserve">YES Bamboo    </w:t>
            </w:r>
            <w:r w:rsidRPr="0078703C">
              <w:rPr>
                <w:rFonts w:ascii="Arial" w:hAnsi="Arial" w:cs="Arial"/>
                <w:color w:val="FFFFFF" w:themeColor="background1"/>
              </w:rPr>
              <w:t xml:space="preserve">.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14:paraId="276F5753" w14:textId="1DC71976" w:rsidR="00411615" w:rsidRPr="00034835" w:rsidRDefault="00411615" w:rsidP="00034835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 w:rsidRPr="0078703C">
        <w:rPr>
          <w:rFonts w:ascii="Arial" w:hAnsi="Arial" w:cs="Arial"/>
          <w:color w:val="FFFFFF" w:themeColor="background1"/>
        </w:rPr>
        <w:t>…………</w:t>
      </w: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7575C931" w14:textId="77777777" w:rsidR="00411615" w:rsidRPr="00F50F9B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2B445ED" w14:textId="77777777" w:rsidR="00411615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18EB68F2" w14:textId="77777777" w:rsidR="00411615" w:rsidRDefault="00411615" w:rsidP="0041161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 </w:t>
      </w:r>
      <w:r>
        <w:rPr>
          <w:rFonts w:ascii="Arial" w:hAnsi="Arial" w:cs="Arial"/>
        </w:rPr>
        <w:t>has been</w:t>
      </w:r>
      <w:r w:rsidRPr="00004F23">
        <w:rPr>
          <w:rFonts w:ascii="Arial" w:hAnsi="Arial" w:cs="Arial"/>
        </w:rPr>
        <w:t xml:space="preserve"> (Please Indicate</w:t>
      </w:r>
      <w:r>
        <w:rPr>
          <w:rFonts w:ascii="Arial" w:hAnsi="Arial" w:cs="Arial"/>
        </w:rPr>
        <w:br/>
        <w:t xml:space="preserve">               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4F23">
        <w:rPr>
          <w:rFonts w:ascii="Arial" w:hAnsi="Arial" w:cs="Arial"/>
        </w:rPr>
        <w:t>below)</w:t>
      </w:r>
      <w:r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411615" w14:paraId="6968D610" w14:textId="77777777" w:rsidTr="005F3EA6">
        <w:trPr>
          <w:trHeight w:val="800"/>
        </w:trPr>
        <w:tc>
          <w:tcPr>
            <w:tcW w:w="5382" w:type="dxa"/>
          </w:tcPr>
          <w:p w14:paraId="1A25C935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36A4C00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411615" w14:paraId="7F9C0CFC" w14:textId="77777777" w:rsidTr="005F3EA6">
        <w:tc>
          <w:tcPr>
            <w:tcW w:w="5382" w:type="dxa"/>
          </w:tcPr>
          <w:p w14:paraId="75E9231D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0BF500AE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5127D17A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411615" w14:paraId="4B3A5964" w14:textId="77777777" w:rsidTr="005F3EA6">
        <w:trPr>
          <w:trHeight w:val="674"/>
        </w:trPr>
        <w:tc>
          <w:tcPr>
            <w:tcW w:w="5382" w:type="dxa"/>
          </w:tcPr>
          <w:p w14:paraId="20AB0D52" w14:textId="77777777" w:rsidR="00411615" w:rsidRPr="00BB74E7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5D2ABA4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1884325D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228CD5E1" w14:textId="77777777" w:rsidR="00411615" w:rsidRPr="00F50F9B" w:rsidRDefault="00411615" w:rsidP="00411615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43BD5F" wp14:editId="3583546A">
                <wp:simplePos x="0" y="0"/>
                <wp:positionH relativeFrom="column">
                  <wp:posOffset>4323385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F65F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BD5F" id="_x0000_s1031" type="#_x0000_t202" style="position:absolute;margin-left:340.4pt;margin-top:3.5pt;width:20.2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">
                <v:textbox>
                  <w:txbxContent>
                    <w:p w14:paraId="287FF65F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0FF5E624" w14:textId="77777777" w:rsidR="00411615" w:rsidRPr="00F50F9B" w:rsidRDefault="00411615" w:rsidP="00411615">
      <w:pPr>
        <w:rPr>
          <w:rFonts w:ascii="Arial" w:hAnsi="Arial" w:cs="Arial"/>
        </w:rPr>
      </w:pPr>
    </w:p>
    <w:p w14:paraId="678ABEE7" w14:textId="77777777" w:rsidR="00411615" w:rsidRPr="00F50F9B" w:rsidRDefault="00411615" w:rsidP="00411615">
      <w:pPr>
        <w:rPr>
          <w:rFonts w:ascii="Arial" w:hAnsi="Arial" w:cs="Arial"/>
        </w:rPr>
      </w:pPr>
    </w:p>
    <w:p w14:paraId="50CA9D3A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FE96D6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9B361" wp14:editId="4A0A4076">
                <wp:simplePos x="0" y="0"/>
                <wp:positionH relativeFrom="column">
                  <wp:posOffset>4322775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6999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B361" id="_x0000_s1032" type="#_x0000_t202" style="position:absolute;margin-left:340.4pt;margin-top:8.1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cu3998AAAAJAQAADwAAAAAAAAAAAAAAAAB/BAAAZHJzL2Rv&#10;d25yZXYueG1sUEsFBgAAAAAEAAQA8wAAAIsFAAAAAA==&#10;">
                <v:textbox>
                  <w:txbxContent>
                    <w:p w14:paraId="501B6999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4CED3E46" w14:textId="77777777" w:rsidR="00411615" w:rsidRPr="00F50F9B" w:rsidRDefault="00411615" w:rsidP="00411615">
      <w:pPr>
        <w:rPr>
          <w:rFonts w:ascii="Arial" w:hAnsi="Arial" w:cs="Arial"/>
        </w:rPr>
      </w:pPr>
    </w:p>
    <w:p w14:paraId="447AD58D" w14:textId="77777777" w:rsidR="00411615" w:rsidRPr="00F50F9B" w:rsidRDefault="00411615" w:rsidP="00411615">
      <w:pPr>
        <w:rPr>
          <w:rFonts w:ascii="Arial" w:hAnsi="Arial" w:cs="Arial"/>
        </w:rPr>
      </w:pPr>
    </w:p>
    <w:p w14:paraId="375F5F0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0CE9E4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19C310F" w14:textId="77777777" w:rsidR="00411615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4AE307" wp14:editId="1346BAAE">
                <wp:simplePos x="0" y="0"/>
                <wp:positionH relativeFrom="column">
                  <wp:posOffset>4313250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F4ED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E307" id="_x0000_s1033" type="#_x0000_t202" style="position:absolute;margin-left:339.65pt;margin-top:1.1pt;width:20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FKpBknfAAAACAEAAA8AAAAAAAAAAAAAAAAAgAQAAGRycy9k&#10;b3ducmV2LnhtbFBLBQYAAAAABAAEAPMAAACMBQAAAAA=&#10;">
                <v:textbox>
                  <w:txbxContent>
                    <w:p w14:paraId="46AEF4ED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>
        <w:rPr>
          <w:rFonts w:ascii="Arial" w:hAnsi="Arial" w:cs="Arial"/>
          <w:b/>
          <w:bCs/>
        </w:rPr>
        <w:br/>
        <w:t xml:space="preserve">CONTAINER CLEANLINESS STATEMENT </w:t>
      </w:r>
      <w:r>
        <w:rPr>
          <w:rFonts w:ascii="Arial" w:hAnsi="Arial" w:cs="Arial"/>
          <w:bCs/>
        </w:rPr>
        <w:t>(</w:t>
      </w:r>
      <w:r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14:paraId="10131007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65A8E85" w14:textId="77777777"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B1A6414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5E7E0BFC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249EAFA5" w14:textId="77777777"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76C51266" w14:textId="77777777"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15FBB82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44BA0BF6" w14:textId="5263F8C4"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034835"/>
    <w:rsid w:val="00114261"/>
    <w:rsid w:val="00151EA8"/>
    <w:rsid w:val="001757FB"/>
    <w:rsid w:val="001A6FF0"/>
    <w:rsid w:val="00204E27"/>
    <w:rsid w:val="002579AB"/>
    <w:rsid w:val="00321E11"/>
    <w:rsid w:val="003D0B87"/>
    <w:rsid w:val="00411615"/>
    <w:rsid w:val="00461807"/>
    <w:rsid w:val="004B4234"/>
    <w:rsid w:val="004B643E"/>
    <w:rsid w:val="0054747E"/>
    <w:rsid w:val="005E7A30"/>
    <w:rsid w:val="00611C93"/>
    <w:rsid w:val="00626E31"/>
    <w:rsid w:val="0078703C"/>
    <w:rsid w:val="007F6A67"/>
    <w:rsid w:val="0089129C"/>
    <w:rsid w:val="008C5177"/>
    <w:rsid w:val="00905F94"/>
    <w:rsid w:val="00960BCB"/>
    <w:rsid w:val="00963241"/>
    <w:rsid w:val="00A42504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C0BB6"/>
    <w:rsid w:val="00E3214D"/>
    <w:rsid w:val="00E57C67"/>
    <w:rsid w:val="00E65DE2"/>
    <w:rsid w:val="00E75BA3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7452F-831E-4C94-98EE-BCCC928AA39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D51342D-B936-4AE3-9D7A-60E47F1D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74E492B6.dotm</Template>
  <TotalTime>0</TotalTime>
  <Pages>2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Rachel li</cp:lastModifiedBy>
  <cp:revision>2</cp:revision>
  <cp:lastPrinted>2015-08-14T05:36:00Z</cp:lastPrinted>
  <dcterms:created xsi:type="dcterms:W3CDTF">2018-04-12T07:02:00Z</dcterms:created>
  <dcterms:modified xsi:type="dcterms:W3CDTF">2018-04-12T07:02:00Z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